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9E" w:rsidRPr="0016337B" w:rsidRDefault="0040409E" w:rsidP="00727CC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b/>
          <w:bCs/>
          <w:color w:val="000000"/>
          <w:sz w:val="23"/>
          <w:szCs w:val="23"/>
        </w:rPr>
      </w:pPr>
      <w:r w:rsidRPr="0016337B">
        <w:rPr>
          <w:rFonts w:ascii="GHEA Grapalat" w:hAnsi="GHEA Grapalat" w:cs="GHEA Grapalat"/>
          <w:b/>
          <w:bCs/>
          <w:color w:val="000000"/>
          <w:sz w:val="23"/>
          <w:szCs w:val="23"/>
        </w:rPr>
        <w:t>ԱՄՓՈՓԱԹԵՐԹ</w:t>
      </w:r>
    </w:p>
    <w:p w:rsidR="0040409E" w:rsidRPr="0016337B" w:rsidRDefault="0040409E" w:rsidP="000C577C">
      <w:pPr>
        <w:shd w:val="clear" w:color="auto" w:fill="FFFFFF"/>
        <w:ind w:firstLine="375"/>
        <w:jc w:val="center"/>
        <w:rPr>
          <w:rFonts w:ascii="GHEA Grapalat" w:hAnsi="GHEA Grapalat" w:cs="GHEA Grapalat"/>
          <w:color w:val="000000"/>
          <w:sz w:val="23"/>
          <w:szCs w:val="23"/>
          <w:lang w:eastAsia="de-DE"/>
        </w:rPr>
      </w:pPr>
      <w:r w:rsidRPr="0016337B">
        <w:rPr>
          <w:rFonts w:ascii="GHEA Grapalat" w:hAnsi="GHEA Grapalat" w:cs="GHEA Grapalat"/>
          <w:b/>
          <w:bCs/>
          <w:color w:val="000000"/>
          <w:sz w:val="23"/>
          <w:szCs w:val="23"/>
        </w:rPr>
        <w:t xml:space="preserve">«Պահեստազորի սպայական կազմի պարտադիր զինվորական ծառայության 2022 թվականի զորակոչ հայտարարելու և զորացրում կատարելու </w:t>
      </w:r>
      <w:r w:rsidRPr="0016337B">
        <w:rPr>
          <w:rFonts w:ascii="GHEA Grapalat" w:hAnsi="GHEA Grapalat" w:cs="GHEA Grapalat"/>
          <w:b/>
          <w:bCs/>
          <w:sz w:val="23"/>
          <w:szCs w:val="23"/>
        </w:rPr>
        <w:t>մասին»</w:t>
      </w:r>
      <w:r w:rsidRPr="0016337B">
        <w:rPr>
          <w:b/>
          <w:bCs/>
          <w:color w:val="000000"/>
          <w:sz w:val="23"/>
          <w:szCs w:val="23"/>
          <w:shd w:val="clear" w:color="auto" w:fill="FFFFFF"/>
          <w:lang w:val="hy-AM"/>
        </w:rPr>
        <w:t> </w:t>
      </w:r>
      <w:r w:rsidRPr="0016337B">
        <w:rPr>
          <w:rFonts w:ascii="GHEA Grapalat" w:hAnsi="GHEA Grapalat" w:cs="GHEA Grapalat"/>
          <w:b/>
          <w:bCs/>
          <w:color w:val="000000"/>
          <w:sz w:val="23"/>
          <w:szCs w:val="23"/>
          <w:shd w:val="clear" w:color="auto" w:fill="FFFFFF"/>
          <w:lang w:val="hy-AM"/>
        </w:rPr>
        <w:t>ՀՀ կառավարության որոշման</w:t>
      </w:r>
      <w:r w:rsidRPr="0016337B">
        <w:rPr>
          <w:rFonts w:ascii="GHEA Grapalat" w:hAnsi="GHEA Grapalat" w:cs="GHEA Grapalat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Pr="0016337B">
        <w:rPr>
          <w:rFonts w:ascii="GHEA Grapalat" w:hAnsi="GHEA Grapalat" w:cs="GHEA Grapalat"/>
          <w:b/>
          <w:bCs/>
          <w:color w:val="000000"/>
          <w:sz w:val="23"/>
          <w:szCs w:val="23"/>
          <w:lang w:eastAsia="de-DE"/>
        </w:rPr>
        <w:t>նախագծի</w:t>
      </w:r>
    </w:p>
    <w:p w:rsidR="0040409E" w:rsidRPr="0016337B" w:rsidRDefault="0040409E" w:rsidP="00727CC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color w:val="000000"/>
          <w:sz w:val="23"/>
          <w:szCs w:val="23"/>
        </w:rPr>
      </w:pPr>
    </w:p>
    <w:tbl>
      <w:tblPr>
        <w:tblW w:w="143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99"/>
        <w:gridCol w:w="2137"/>
        <w:gridCol w:w="5062"/>
      </w:tblGrid>
      <w:tr w:rsidR="0040409E" w:rsidRPr="0016337B">
        <w:trPr>
          <w:tblCellSpacing w:w="0" w:type="dxa"/>
          <w:jc w:val="center"/>
        </w:trPr>
        <w:tc>
          <w:tcPr>
            <w:tcW w:w="9336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:rsidR="0040409E" w:rsidRPr="0016337B" w:rsidRDefault="0040409E" w:rsidP="003C13B2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val="hy-AM"/>
              </w:rPr>
              <w:t>1.</w:t>
            </w: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</w:rPr>
              <w:t xml:space="preserve"> Արդարադատության նախարարություն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0D0D0"/>
            <w:vAlign w:val="center"/>
          </w:tcPr>
          <w:p w:rsidR="0040409E" w:rsidRPr="0016337B" w:rsidRDefault="0040409E" w:rsidP="003C13B2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</w:rPr>
            </w:pPr>
            <w:r w:rsidRPr="0016337B"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</w:rPr>
              <w:t>14.12.2022թ.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9336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09E" w:rsidRPr="0016337B" w:rsidRDefault="0040409E" w:rsidP="003C13B2">
            <w:pPr>
              <w:spacing w:after="0"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0D0D0"/>
            <w:vAlign w:val="center"/>
          </w:tcPr>
          <w:p w:rsidR="0040409E" w:rsidRPr="0016337B" w:rsidRDefault="0040409E" w:rsidP="003C13B2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</w:rPr>
            </w:pPr>
            <w:r w:rsidRPr="0016337B"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</w:rPr>
              <w:t>N /27.2/56073-2022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71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09E" w:rsidRPr="0016337B" w:rsidRDefault="0040409E" w:rsidP="00316028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sz w:val="23"/>
                <w:szCs w:val="23"/>
                <w:lang w:val="ru-RU"/>
              </w:rPr>
              <w:t>Դիտողություներ և առաջարկություններ չկան:</w:t>
            </w:r>
          </w:p>
        </w:tc>
        <w:tc>
          <w:tcPr>
            <w:tcW w:w="7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409E" w:rsidRPr="0016337B" w:rsidRDefault="0040409E" w:rsidP="00316028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  <w:t>Ընդունվել է: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9336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3C13B2">
            <w:pPr>
              <w:spacing w:after="0" w:line="360" w:lineRule="auto"/>
              <w:ind w:left="161" w:right="171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</w:rPr>
            </w:pPr>
            <w:r w:rsidRPr="0016337B"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  <w:lang w:eastAsia="de-DE"/>
              </w:rPr>
              <w:t>2. Արտաքին գործերի նախարարություն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0D0D0"/>
            <w:vAlign w:val="center"/>
          </w:tcPr>
          <w:p w:rsidR="0040409E" w:rsidRPr="0016337B" w:rsidRDefault="0040409E" w:rsidP="003C13B2">
            <w:pPr>
              <w:jc w:val="center"/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16337B"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  <w:lang w:eastAsia="de-DE"/>
              </w:rPr>
              <w:t>18.11.2022թ.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9336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3C13B2">
            <w:pPr>
              <w:spacing w:after="0" w:line="360" w:lineRule="auto"/>
              <w:ind w:left="161" w:right="171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0D0D0"/>
            <w:vAlign w:val="center"/>
          </w:tcPr>
          <w:p w:rsidR="0040409E" w:rsidRPr="0016337B" w:rsidRDefault="0040409E" w:rsidP="003C13B2">
            <w:pPr>
              <w:jc w:val="center"/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16337B"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  <w:lang w:eastAsia="de-DE"/>
              </w:rPr>
              <w:t>N 1108-1/53128-2022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71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09E" w:rsidRPr="0016337B" w:rsidRDefault="0040409E" w:rsidP="00E406AB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sz w:val="23"/>
                <w:szCs w:val="23"/>
                <w:lang w:val="ru-RU"/>
              </w:rPr>
              <w:t>Դիտողություներ և առաջարկություններ չկան:</w:t>
            </w:r>
          </w:p>
        </w:tc>
        <w:tc>
          <w:tcPr>
            <w:tcW w:w="7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409E" w:rsidRPr="0016337B" w:rsidRDefault="0040409E" w:rsidP="00E406AB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  <w:t>Ընդունվել է:</w:t>
            </w:r>
          </w:p>
        </w:tc>
      </w:tr>
      <w:tr w:rsidR="0040409E" w:rsidRPr="0016337B">
        <w:trPr>
          <w:trHeight w:val="424"/>
          <w:tblCellSpacing w:w="0" w:type="dxa"/>
          <w:jc w:val="center"/>
        </w:trPr>
        <w:tc>
          <w:tcPr>
            <w:tcW w:w="933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4365AA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16337B"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  <w:lang w:eastAsia="de-DE"/>
              </w:rPr>
              <w:t>3. Ֆինանսների նախարարություն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4365AA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  <w:t>24.11.2022թ.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9336" w:type="dxa"/>
            <w:gridSpan w:val="2"/>
            <w:vMerge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4365AA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4365AA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  <w:t>N 01/11-4/20515-2022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7199" w:type="dxa"/>
            <w:tcBorders>
              <w:top w:val="outset" w:sz="6" w:space="0" w:color="auto"/>
              <w:right w:val="outset" w:sz="6" w:space="0" w:color="auto"/>
            </w:tcBorders>
          </w:tcPr>
          <w:p w:rsidR="0040409E" w:rsidRPr="0016337B" w:rsidRDefault="0040409E" w:rsidP="000A47BE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sz w:val="23"/>
                <w:szCs w:val="23"/>
                <w:lang w:val="ru-RU"/>
              </w:rPr>
              <w:t>Դիտողություներ և առաջարկություններ չկան:</w:t>
            </w:r>
          </w:p>
        </w:tc>
        <w:tc>
          <w:tcPr>
            <w:tcW w:w="7199" w:type="dxa"/>
            <w:gridSpan w:val="2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40409E" w:rsidRPr="0016337B" w:rsidRDefault="0040409E" w:rsidP="004365AA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  <w:t>Ընդունվել է: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933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9C1B07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  <w:lang w:eastAsia="de-DE"/>
              </w:rPr>
              <w:t>4. Ոստիկանություն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9C1B07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  <w:t>26.11.2022թ.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933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9C1B07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9C1B07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  <w:t>N 1/21/103720-2022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71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09E" w:rsidRPr="0016337B" w:rsidRDefault="0040409E" w:rsidP="00881EB0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sz w:val="23"/>
                <w:szCs w:val="23"/>
                <w:lang w:val="ru-RU"/>
              </w:rPr>
              <w:t>Դիտողություներ և առաջարկություններ չկան:</w:t>
            </w:r>
          </w:p>
        </w:tc>
        <w:tc>
          <w:tcPr>
            <w:tcW w:w="7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0409E" w:rsidRPr="0016337B" w:rsidRDefault="0040409E" w:rsidP="009C1B07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  <w:t>Ընդունվել է:</w:t>
            </w:r>
          </w:p>
        </w:tc>
      </w:tr>
      <w:tr w:rsidR="0040409E" w:rsidRPr="0016337B">
        <w:trPr>
          <w:trHeight w:val="322"/>
          <w:tblCellSpacing w:w="0" w:type="dxa"/>
          <w:jc w:val="center"/>
        </w:trPr>
        <w:tc>
          <w:tcPr>
            <w:tcW w:w="933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9C1B07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  <w:lang w:eastAsia="de-DE"/>
              </w:rPr>
              <w:t>5. Գլխավոր դատախազ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9C1B07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  <w:t>28.11.2021թ.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933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9C1B07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9C1B07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  <w:t>N 01/</w:t>
            </w: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shd w:val="clear" w:color="auto" w:fill="D9D9D9"/>
              </w:rPr>
              <w:t>20.9/17221-2022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71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09E" w:rsidRPr="0016337B" w:rsidRDefault="0040409E" w:rsidP="00881EB0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sz w:val="23"/>
                <w:szCs w:val="23"/>
                <w:lang w:val="ru-RU"/>
              </w:rPr>
              <w:t>Դիտողություներ և առաջարկություններ չկան:</w:t>
            </w:r>
          </w:p>
        </w:tc>
        <w:tc>
          <w:tcPr>
            <w:tcW w:w="7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0409E" w:rsidRPr="0016337B" w:rsidRDefault="0040409E" w:rsidP="00881EB0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  <w:t>Ընդունվել է: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933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39649D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color w:val="000000"/>
                <w:sz w:val="23"/>
                <w:szCs w:val="23"/>
                <w:lang w:eastAsia="de-DE"/>
              </w:rPr>
              <w:t>6. Ազգային անվտանգության ծառայություն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39649D">
            <w:pPr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  <w:t>23.11.2022թ.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933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39649D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39649D">
            <w:pPr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  <w:t>N 11/1376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71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09E" w:rsidRPr="0016337B" w:rsidRDefault="0040409E" w:rsidP="00881EB0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sz w:val="23"/>
                <w:szCs w:val="23"/>
                <w:lang w:val="ru-RU"/>
              </w:rPr>
              <w:t>Դիտողություներ և առաջարկություններ չկան:</w:t>
            </w:r>
          </w:p>
        </w:tc>
        <w:tc>
          <w:tcPr>
            <w:tcW w:w="7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0409E" w:rsidRPr="0016337B" w:rsidRDefault="0040409E" w:rsidP="00881EB0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  <w:t>Ընդունվել է: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933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7839EE">
            <w:pPr>
              <w:spacing w:line="360" w:lineRule="auto"/>
              <w:ind w:left="161" w:right="48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</w:rPr>
              <w:t>7. Քննչական կոմիտե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881EB0">
            <w:pPr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  <w:t>28.11.2022թ.</w:t>
            </w:r>
          </w:p>
        </w:tc>
      </w:tr>
      <w:tr w:rsidR="0040409E" w:rsidRPr="0016337B">
        <w:trPr>
          <w:trHeight w:val="305"/>
          <w:tblCellSpacing w:w="0" w:type="dxa"/>
          <w:jc w:val="center"/>
        </w:trPr>
        <w:tc>
          <w:tcPr>
            <w:tcW w:w="933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0409E" w:rsidRPr="0016337B" w:rsidRDefault="0040409E" w:rsidP="00E97029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sz w:val="23"/>
                <w:szCs w:val="23"/>
                <w:lang w:val="ru-RU"/>
              </w:rPr>
            </w:pP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40409E" w:rsidRPr="0016337B" w:rsidRDefault="0040409E" w:rsidP="00881EB0">
            <w:pPr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eastAsia="de-DE"/>
              </w:rPr>
              <w:t>N 01/11/145516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71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09E" w:rsidRPr="0016337B" w:rsidRDefault="0040409E" w:rsidP="00881EB0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sz w:val="23"/>
                <w:szCs w:val="23"/>
                <w:lang w:val="ru-RU"/>
              </w:rPr>
              <w:t>Դիտողություներ և առաջարկություններ չկան:</w:t>
            </w:r>
          </w:p>
        </w:tc>
        <w:tc>
          <w:tcPr>
            <w:tcW w:w="7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0409E" w:rsidRPr="0016337B" w:rsidRDefault="0040409E" w:rsidP="00881EB0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  <w:t>Ընդունվել է: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933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40409E" w:rsidRPr="0016337B" w:rsidRDefault="0040409E" w:rsidP="0069572D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</w:rPr>
              <w:t>8. Մարդու իրավունքների պաշտպան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40409E" w:rsidRPr="0016337B" w:rsidRDefault="0040409E" w:rsidP="0069572D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</w:rPr>
              <w:t>29.11.2022թ.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933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40409E" w:rsidRPr="0016337B" w:rsidRDefault="0040409E" w:rsidP="0069572D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40409E" w:rsidRPr="0016337B" w:rsidRDefault="0040409E" w:rsidP="0069572D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</w:rPr>
              <w:t>01/13.1/5890-2022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71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09E" w:rsidRPr="0016337B" w:rsidRDefault="0040409E" w:rsidP="00881EB0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sz w:val="23"/>
                <w:szCs w:val="23"/>
                <w:lang w:val="ru-RU"/>
              </w:rPr>
              <w:t>Դիտողություներ և առաջարկություններ չկան:</w:t>
            </w:r>
          </w:p>
        </w:tc>
        <w:tc>
          <w:tcPr>
            <w:tcW w:w="7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0409E" w:rsidRPr="0016337B" w:rsidRDefault="0040409E" w:rsidP="00881EB0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  <w:t>Ընդունվել է:</w:t>
            </w:r>
          </w:p>
        </w:tc>
      </w:tr>
      <w:tr w:rsidR="0040409E" w:rsidRPr="0016337B" w:rsidTr="00BC35F5">
        <w:trPr>
          <w:tblCellSpacing w:w="0" w:type="dxa"/>
          <w:jc w:val="center"/>
        </w:trPr>
        <w:tc>
          <w:tcPr>
            <w:tcW w:w="7199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40409E" w:rsidRPr="0016337B" w:rsidRDefault="0040409E" w:rsidP="006C589F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</w:rPr>
              <w:t>9. Առողջապահության նախարարություն</w:t>
            </w:r>
          </w:p>
        </w:tc>
        <w:tc>
          <w:tcPr>
            <w:tcW w:w="7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40409E" w:rsidRPr="0016337B" w:rsidRDefault="0040409E" w:rsidP="006C589F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</w:rPr>
              <w:t>19.12.2022թ.</w:t>
            </w:r>
          </w:p>
        </w:tc>
      </w:tr>
      <w:tr w:rsidR="0040409E" w:rsidRPr="0016337B" w:rsidTr="00BC35F5">
        <w:trPr>
          <w:tblCellSpacing w:w="0" w:type="dxa"/>
          <w:jc w:val="center"/>
        </w:trPr>
        <w:tc>
          <w:tcPr>
            <w:tcW w:w="7199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40409E" w:rsidRPr="0016337B" w:rsidRDefault="0040409E" w:rsidP="00881EB0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sz w:val="23"/>
                <w:szCs w:val="23"/>
                <w:lang w:val="ru-RU"/>
              </w:rPr>
            </w:pPr>
          </w:p>
        </w:tc>
        <w:tc>
          <w:tcPr>
            <w:tcW w:w="7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40409E" w:rsidRPr="0016337B" w:rsidRDefault="0040409E" w:rsidP="00881EB0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</w:rPr>
              <w:t>ԱԱ/16/30136-2022</w:t>
            </w:r>
          </w:p>
        </w:tc>
      </w:tr>
      <w:tr w:rsidR="0040409E" w:rsidRPr="0016337B">
        <w:trPr>
          <w:tblCellSpacing w:w="0" w:type="dxa"/>
          <w:jc w:val="center"/>
        </w:trPr>
        <w:tc>
          <w:tcPr>
            <w:tcW w:w="71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09E" w:rsidRPr="0016337B" w:rsidRDefault="0040409E" w:rsidP="006C589F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sz w:val="23"/>
                <w:szCs w:val="23"/>
                <w:lang w:val="ru-RU"/>
              </w:rPr>
              <w:t>Դիտողություներ և առաջարկություններ չկան:</w:t>
            </w:r>
          </w:p>
        </w:tc>
        <w:tc>
          <w:tcPr>
            <w:tcW w:w="7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0409E" w:rsidRPr="0016337B" w:rsidRDefault="0040409E" w:rsidP="006C589F">
            <w:pPr>
              <w:spacing w:line="360" w:lineRule="auto"/>
              <w:ind w:left="102"/>
              <w:jc w:val="center"/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</w:pPr>
            <w:r w:rsidRPr="0016337B">
              <w:rPr>
                <w:rFonts w:ascii="GHEA Grapalat" w:hAnsi="GHEA Grapalat" w:cs="GHEA Grapalat"/>
                <w:b/>
                <w:bCs/>
                <w:sz w:val="23"/>
                <w:szCs w:val="23"/>
                <w:lang w:val="ru-RU"/>
              </w:rPr>
              <w:t>Ընդունվել է:</w:t>
            </w:r>
          </w:p>
        </w:tc>
      </w:tr>
    </w:tbl>
    <w:p w:rsidR="0040409E" w:rsidRPr="0016337B" w:rsidRDefault="0040409E" w:rsidP="00BF09DE">
      <w:pPr>
        <w:shd w:val="clear" w:color="auto" w:fill="FFFFFF"/>
        <w:spacing w:after="0" w:line="240" w:lineRule="auto"/>
        <w:ind w:firstLine="375"/>
        <w:rPr>
          <w:rFonts w:ascii="GHEA Grapalat" w:hAnsi="GHEA Grapalat" w:cs="GHEA Grapalat"/>
          <w:sz w:val="23"/>
          <w:szCs w:val="23"/>
          <w:lang w:val="hy-AM"/>
        </w:rPr>
      </w:pPr>
      <w:bookmarkStart w:id="0" w:name="_GoBack"/>
      <w:bookmarkEnd w:id="0"/>
    </w:p>
    <w:sectPr w:rsidR="0040409E" w:rsidRPr="0016337B" w:rsidSect="00E97029">
      <w:pgSz w:w="15840" w:h="12240" w:orient="landscape"/>
      <w:pgMar w:top="719" w:right="1134" w:bottom="53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9D5"/>
    <w:multiLevelType w:val="hybridMultilevel"/>
    <w:tmpl w:val="64962C18"/>
    <w:lvl w:ilvl="0" w:tplc="54B2913E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9F"/>
    <w:rsid w:val="00000A5E"/>
    <w:rsid w:val="00017E99"/>
    <w:rsid w:val="00025EE1"/>
    <w:rsid w:val="00037116"/>
    <w:rsid w:val="00052118"/>
    <w:rsid w:val="00063490"/>
    <w:rsid w:val="00085118"/>
    <w:rsid w:val="0008518D"/>
    <w:rsid w:val="000A47BE"/>
    <w:rsid w:val="000C577C"/>
    <w:rsid w:val="000D7642"/>
    <w:rsid w:val="000E0E01"/>
    <w:rsid w:val="001140DE"/>
    <w:rsid w:val="00143AD9"/>
    <w:rsid w:val="001519D1"/>
    <w:rsid w:val="0015507D"/>
    <w:rsid w:val="00162BE9"/>
    <w:rsid w:val="0016337B"/>
    <w:rsid w:val="00165CC5"/>
    <w:rsid w:val="00171058"/>
    <w:rsid w:val="001A738F"/>
    <w:rsid w:val="001F03EC"/>
    <w:rsid w:val="00206B5D"/>
    <w:rsid w:val="002325EF"/>
    <w:rsid w:val="0025138A"/>
    <w:rsid w:val="00253396"/>
    <w:rsid w:val="00293973"/>
    <w:rsid w:val="002A66A4"/>
    <w:rsid w:val="002B1604"/>
    <w:rsid w:val="002C2222"/>
    <w:rsid w:val="002D0EE8"/>
    <w:rsid w:val="00306CD6"/>
    <w:rsid w:val="00316028"/>
    <w:rsid w:val="0032764F"/>
    <w:rsid w:val="0039649D"/>
    <w:rsid w:val="003A6464"/>
    <w:rsid w:val="003B761E"/>
    <w:rsid w:val="003C13B2"/>
    <w:rsid w:val="003E1231"/>
    <w:rsid w:val="0040409E"/>
    <w:rsid w:val="00411F80"/>
    <w:rsid w:val="00433532"/>
    <w:rsid w:val="004365AA"/>
    <w:rsid w:val="00443227"/>
    <w:rsid w:val="00491A1A"/>
    <w:rsid w:val="004E0F28"/>
    <w:rsid w:val="004F3E60"/>
    <w:rsid w:val="00522D5B"/>
    <w:rsid w:val="0054577A"/>
    <w:rsid w:val="005503B2"/>
    <w:rsid w:val="00561E07"/>
    <w:rsid w:val="00576FBD"/>
    <w:rsid w:val="00612D44"/>
    <w:rsid w:val="0065226E"/>
    <w:rsid w:val="006613F4"/>
    <w:rsid w:val="0069572D"/>
    <w:rsid w:val="006B4C19"/>
    <w:rsid w:val="006B5C8C"/>
    <w:rsid w:val="006C5446"/>
    <w:rsid w:val="006C589F"/>
    <w:rsid w:val="006C7049"/>
    <w:rsid w:val="0072623C"/>
    <w:rsid w:val="00727CC8"/>
    <w:rsid w:val="00752636"/>
    <w:rsid w:val="00753D9A"/>
    <w:rsid w:val="0077006E"/>
    <w:rsid w:val="007839EE"/>
    <w:rsid w:val="00784E1D"/>
    <w:rsid w:val="007E541A"/>
    <w:rsid w:val="007F5504"/>
    <w:rsid w:val="00811CE0"/>
    <w:rsid w:val="008320BF"/>
    <w:rsid w:val="0083327B"/>
    <w:rsid w:val="00881EB0"/>
    <w:rsid w:val="00891110"/>
    <w:rsid w:val="008A1032"/>
    <w:rsid w:val="008A7803"/>
    <w:rsid w:val="008E5E55"/>
    <w:rsid w:val="008E5E9F"/>
    <w:rsid w:val="008F1A73"/>
    <w:rsid w:val="008F43FE"/>
    <w:rsid w:val="00901728"/>
    <w:rsid w:val="00935EE9"/>
    <w:rsid w:val="00963D67"/>
    <w:rsid w:val="00970EC1"/>
    <w:rsid w:val="00986633"/>
    <w:rsid w:val="009C1B07"/>
    <w:rsid w:val="009D28FC"/>
    <w:rsid w:val="00A37A9D"/>
    <w:rsid w:val="00A46E71"/>
    <w:rsid w:val="00A84869"/>
    <w:rsid w:val="00AB195B"/>
    <w:rsid w:val="00AB3E9B"/>
    <w:rsid w:val="00AD08D7"/>
    <w:rsid w:val="00AE5699"/>
    <w:rsid w:val="00B2301E"/>
    <w:rsid w:val="00B24A84"/>
    <w:rsid w:val="00B36863"/>
    <w:rsid w:val="00B42397"/>
    <w:rsid w:val="00B627CE"/>
    <w:rsid w:val="00B62EAA"/>
    <w:rsid w:val="00BB5E1A"/>
    <w:rsid w:val="00BB7D0A"/>
    <w:rsid w:val="00BC0861"/>
    <w:rsid w:val="00BC35F5"/>
    <w:rsid w:val="00BE3806"/>
    <w:rsid w:val="00BF09DE"/>
    <w:rsid w:val="00C07685"/>
    <w:rsid w:val="00C07B09"/>
    <w:rsid w:val="00C16548"/>
    <w:rsid w:val="00C224F2"/>
    <w:rsid w:val="00C728EE"/>
    <w:rsid w:val="00C92194"/>
    <w:rsid w:val="00D04D64"/>
    <w:rsid w:val="00D10A25"/>
    <w:rsid w:val="00D1520E"/>
    <w:rsid w:val="00D4143C"/>
    <w:rsid w:val="00D457EB"/>
    <w:rsid w:val="00D4629C"/>
    <w:rsid w:val="00D46B2F"/>
    <w:rsid w:val="00D72E4B"/>
    <w:rsid w:val="00D84ECD"/>
    <w:rsid w:val="00E0149C"/>
    <w:rsid w:val="00E061AA"/>
    <w:rsid w:val="00E23ED7"/>
    <w:rsid w:val="00E24CC8"/>
    <w:rsid w:val="00E3514B"/>
    <w:rsid w:val="00E406AB"/>
    <w:rsid w:val="00E52991"/>
    <w:rsid w:val="00E81C8A"/>
    <w:rsid w:val="00E97029"/>
    <w:rsid w:val="00E97908"/>
    <w:rsid w:val="00ED56E3"/>
    <w:rsid w:val="00EE761B"/>
    <w:rsid w:val="00EF108E"/>
    <w:rsid w:val="00F570D1"/>
    <w:rsid w:val="00F70ACC"/>
    <w:rsid w:val="00F96865"/>
    <w:rsid w:val="00FA04FC"/>
    <w:rsid w:val="00FA1A29"/>
    <w:rsid w:val="00FA404D"/>
    <w:rsid w:val="00FD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0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27CC8"/>
    <w:rPr>
      <w:b/>
      <w:bCs/>
    </w:rPr>
  </w:style>
  <w:style w:type="paragraph" w:styleId="ListParagraph">
    <w:name w:val="List Paragraph"/>
    <w:basedOn w:val="Normal"/>
    <w:uiPriority w:val="99"/>
    <w:qFormat/>
    <w:rsid w:val="00C22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2</Pages>
  <Words>182</Words>
  <Characters>1042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 Ulikhanyan</dc:creator>
  <cp:keywords/>
  <dc:description/>
  <cp:lastModifiedBy>name</cp:lastModifiedBy>
  <cp:revision>36</cp:revision>
  <cp:lastPrinted>2022-11-30T05:34:00Z</cp:lastPrinted>
  <dcterms:created xsi:type="dcterms:W3CDTF">2021-03-05T10:45:00Z</dcterms:created>
  <dcterms:modified xsi:type="dcterms:W3CDTF">2022-12-19T07:02:00Z</dcterms:modified>
</cp:coreProperties>
</file>