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7" w:rsidRPr="002E35F0" w:rsidRDefault="00760B07" w:rsidP="00760B07">
      <w:pPr>
        <w:spacing w:after="200" w:line="276" w:lineRule="auto"/>
        <w:jc w:val="center"/>
        <w:rPr>
          <w:rFonts w:ascii="GHEA Grapalat" w:hAnsi="GHEA Grapalat"/>
          <w:sz w:val="22"/>
          <w:szCs w:val="22"/>
        </w:rPr>
      </w:pPr>
      <w:r w:rsidRPr="002E35F0">
        <w:rPr>
          <w:rFonts w:ascii="GHEA Grapalat" w:hAnsi="GHEA Grapalat"/>
          <w:sz w:val="22"/>
          <w:szCs w:val="22"/>
        </w:rPr>
        <w:t>ԱՄՓՈՓԱԹԵՐԹ</w:t>
      </w:r>
    </w:p>
    <w:p w:rsidR="000E0DAD" w:rsidRPr="002E35F0" w:rsidRDefault="00DE29BA" w:rsidP="00DE29BA">
      <w:pPr>
        <w:pStyle w:val="mechtex"/>
        <w:rPr>
          <w:rFonts w:ascii="Sylfaen" w:hAnsi="Sylfaen"/>
          <w:lang w:val="af-ZA"/>
        </w:rPr>
      </w:pPr>
      <w:r w:rsidRPr="002E35F0">
        <w:rPr>
          <w:rFonts w:ascii="GHEA Grapalat" w:hAnsi="GHEA Grapalat" w:cs="Sylfaen"/>
          <w:lang w:val="hy-AM" w:eastAsia="en-US"/>
        </w:rPr>
        <w:t>ՀԱՅԱՍՏԱՆԻ ՀԱՆՐԱՊԵՏՈՒԹՅԱՆ ԱՐՏԱՔԻՆ ԳՈՐԾԵՐԻ ՆԱԽԱՐԱՐՈՒԹՅԱՆԸ ԳՈՒՄԱՐ ՀԱՏԿԱՑՆԵԼՈՒ</w:t>
      </w:r>
      <w:r w:rsidR="00CB6F11" w:rsidRPr="002E35F0">
        <w:rPr>
          <w:rFonts w:ascii="GHEA Grapalat" w:hAnsi="GHEA Grapalat" w:cs="Sylfaen"/>
          <w:lang w:eastAsia="en-US"/>
        </w:rPr>
        <w:t>,</w:t>
      </w:r>
      <w:r w:rsidRPr="002E35F0">
        <w:rPr>
          <w:rFonts w:ascii="GHEA Grapalat" w:hAnsi="GHEA Grapalat" w:cs="Sylfaen"/>
          <w:lang w:val="hy-AM" w:eastAsia="en-US"/>
        </w:rPr>
        <w:t xml:space="preserve">  </w:t>
      </w:r>
      <w:r w:rsidR="00CB6F11" w:rsidRPr="002E35F0">
        <w:rPr>
          <w:rFonts w:ascii="GHEA Grapalat" w:hAnsi="GHEA Grapalat" w:cs="Sylfaen"/>
          <w:lang w:val="hy-AM" w:eastAsia="en-US"/>
        </w:rPr>
        <w:t>ՀԱՅԱՍՏԱՆԻ ՀԱՆՐԱՊԵՏՈՒԹՅԱՆ</w:t>
      </w:r>
      <w:r w:rsidRPr="002E35F0">
        <w:rPr>
          <w:rFonts w:ascii="GHEA Grapalat" w:hAnsi="GHEA Grapalat" w:cs="Sylfaen"/>
          <w:lang w:val="hy-AM" w:eastAsia="en-US"/>
        </w:rPr>
        <w:t xml:space="preserve"> 2019 ԹՎԱԿԱՆԻ ՊԵՏԱԿԱՆ ԲՅՈՒՋԵՈՒՄ ՎԵՐԱԲԱՇԽՈՒՄ  ԵՎ ՀԱՅԱՍՏԱՆԻ ՀԱՆ</w:t>
      </w:r>
      <w:r w:rsidRPr="002E35F0">
        <w:rPr>
          <w:rFonts w:ascii="GHEA Grapalat" w:hAnsi="GHEA Grapalat" w:cs="Sylfaen"/>
          <w:lang w:val="hy-AM" w:eastAsia="en-US"/>
        </w:rPr>
        <w:softHyphen/>
        <w:t>ՐԱ</w:t>
      </w:r>
      <w:r w:rsidRPr="002E35F0">
        <w:rPr>
          <w:rFonts w:ascii="GHEA Grapalat" w:hAnsi="GHEA Grapalat" w:cs="Sylfaen"/>
          <w:lang w:val="hy-AM" w:eastAsia="en-US"/>
        </w:rPr>
        <w:softHyphen/>
        <w:t>ՊԵ</w:t>
      </w:r>
      <w:r w:rsidRPr="002E35F0">
        <w:rPr>
          <w:rFonts w:ascii="GHEA Grapalat" w:hAnsi="GHEA Grapalat" w:cs="Sylfaen"/>
          <w:lang w:val="hy-AM" w:eastAsia="en-US"/>
        </w:rPr>
        <w:softHyphen/>
        <w:t>ՏՈՒԹՅԱՆ ԿԱ</w:t>
      </w:r>
      <w:r w:rsidRPr="002E35F0">
        <w:rPr>
          <w:rFonts w:ascii="GHEA Grapalat" w:hAnsi="GHEA Grapalat" w:cs="Sylfaen"/>
          <w:lang w:val="hy-AM" w:eastAsia="en-US"/>
        </w:rPr>
        <w:softHyphen/>
        <w:t>ՌԱ</w:t>
      </w:r>
      <w:r w:rsidRPr="002E35F0">
        <w:rPr>
          <w:rFonts w:ascii="GHEA Grapalat" w:hAnsi="GHEA Grapalat" w:cs="Sylfaen"/>
          <w:lang w:val="hy-AM" w:eastAsia="en-US"/>
        </w:rPr>
        <w:softHyphen/>
        <w:t>ՎԱ</w:t>
      </w:r>
      <w:r w:rsidRPr="002E35F0">
        <w:rPr>
          <w:rFonts w:ascii="GHEA Grapalat" w:hAnsi="GHEA Grapalat" w:cs="Sylfaen"/>
          <w:lang w:val="hy-AM" w:eastAsia="en-US"/>
        </w:rPr>
        <w:softHyphen/>
        <w:t>ՐՈՒԹՅԱՆ 2018 ԹՎԱԿԱՆԻ ԴԵԿՏԵՄԲԵՐԻ 27-Ի N 1515-Ն ՈՐՈՇ</w:t>
      </w:r>
      <w:r w:rsidRPr="002E35F0">
        <w:rPr>
          <w:rFonts w:ascii="GHEA Grapalat" w:hAnsi="GHEA Grapalat" w:cs="Sylfaen"/>
          <w:lang w:val="hy-AM" w:eastAsia="en-US"/>
        </w:rPr>
        <w:softHyphen/>
        <w:t>ՄԱՆ ՄԵՋ ՓՈՓՈ</w:t>
      </w:r>
      <w:r w:rsidRPr="002E35F0">
        <w:rPr>
          <w:rFonts w:ascii="GHEA Grapalat" w:hAnsi="GHEA Grapalat" w:cs="Sylfaen"/>
          <w:lang w:val="hy-AM" w:eastAsia="en-US"/>
        </w:rPr>
        <w:softHyphen/>
        <w:t xml:space="preserve">ԽՈՒԹՅՈՒՆՆԵՐ ԵՎ ԼՐԱՑՈՒՄՆԵՐ ԿԱՏԱՐԵԼՈՒ </w:t>
      </w:r>
      <w:r w:rsidR="000E0DAD" w:rsidRPr="002E35F0">
        <w:rPr>
          <w:rFonts w:ascii="GHEA Grapalat" w:hAnsi="GHEA Grapalat" w:cs="Sylfaen"/>
        </w:rPr>
        <w:t>ՎԵՐԱԲԵՐՅԱԼ</w:t>
      </w:r>
      <w:r w:rsidR="000E0DAD" w:rsidRPr="002E35F0">
        <w:rPr>
          <w:rFonts w:ascii="GHEA Grapalat" w:hAnsi="GHEA Grapalat" w:cs="Tahoma"/>
          <w:lang w:val="af-ZA"/>
        </w:rPr>
        <w:t xml:space="preserve"> </w:t>
      </w:r>
      <w:r w:rsidR="000E0DAD" w:rsidRPr="002E35F0">
        <w:rPr>
          <w:rFonts w:ascii="GHEA Grapalat" w:hAnsi="GHEA Grapalat" w:cs="Sylfaen"/>
          <w:lang w:val="hy-AM"/>
        </w:rPr>
        <w:t>ՇԱՀԱԳՐԳԻՌ ՄԱՐՄԻՆՆԵՐԻ ՆԵՐԿԱՅԱՑՐԱԾ ԴԻՏՈՂՈՒԹՅՈՒՆՆԵՐԻ ԵՎ ԱՌԱՋԱՐԿՈՒԹՅՈՒՆՆՆԵՐԻ ՄԱՍԻՆ</w:t>
      </w:r>
    </w:p>
    <w:p w:rsidR="00760B07" w:rsidRPr="002E35F0" w:rsidRDefault="00760B07" w:rsidP="00760B07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416"/>
        <w:gridCol w:w="4770"/>
        <w:gridCol w:w="2115"/>
        <w:gridCol w:w="2650"/>
      </w:tblGrid>
      <w:tr w:rsidR="00760B07" w:rsidRPr="002E35F0" w:rsidTr="00B573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2E35F0" w:rsidRDefault="00760B07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2E35F0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2E35F0" w:rsidRDefault="00760B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հեղինակը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>¸</w:t>
            </w:r>
          </w:p>
          <w:p w:rsidR="00760B07" w:rsidRPr="002E35F0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գրության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ամսաթիվը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գրության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2E35F0" w:rsidRDefault="00760B07">
            <w:pPr>
              <w:jc w:val="center"/>
              <w:rPr>
                <w:sz w:val="22"/>
                <w:szCs w:val="22"/>
              </w:rPr>
            </w:pP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  <w:p w:rsidR="00760B07" w:rsidRPr="002E35F0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2E35F0" w:rsidRDefault="00760B07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2E35F0">
              <w:rPr>
                <w:rFonts w:ascii="GHEA Grapalat" w:hAnsi="GHEA Grapalat"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2E35F0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2E35F0">
              <w:rPr>
                <w:rFonts w:ascii="GHEA Grapalat" w:hAnsi="GHEA Grapalat"/>
                <w:sz w:val="22"/>
                <w:szCs w:val="22"/>
              </w:rPr>
              <w:t>Կատարված</w:t>
            </w:r>
            <w:proofErr w:type="spellEnd"/>
            <w:r w:rsidRPr="002E35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E35F0">
              <w:rPr>
                <w:rFonts w:ascii="GHEA Grapalat" w:hAnsi="GHEA Grapalat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60B07" w:rsidRPr="00C2149B" w:rsidTr="00B573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FA7D21" w:rsidRPr="00C2149B" w:rsidTr="00B573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21" w:rsidRPr="00C2149B" w:rsidRDefault="00FA7D2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2149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21" w:rsidRPr="00AE4229" w:rsidRDefault="00FA7D21" w:rsidP="00FA7D21">
            <w:pPr>
              <w:rPr>
                <w:rFonts w:ascii="GHEA Grapalat" w:hAnsi="GHEA Grapalat"/>
                <w:sz w:val="22"/>
                <w:szCs w:val="22"/>
              </w:rPr>
            </w:pPr>
            <w:r w:rsidRPr="00CF0B29">
              <w:rPr>
                <w:rFonts w:ascii="GHEA Grapalat" w:hAnsi="GHEA Grapalat"/>
                <w:sz w:val="22"/>
                <w:szCs w:val="22"/>
                <w:lang w:val="fr-FR"/>
              </w:rPr>
              <w:t>ՀՀ</w:t>
            </w:r>
            <w:r w:rsidRPr="00AE422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F0B29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proofErr w:type="spellEnd"/>
            <w:r w:rsidRPr="00AE422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F0B29"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AE422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tbl>
            <w:tblPr>
              <w:tblW w:w="3818" w:type="dxa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866"/>
            </w:tblGrid>
            <w:tr w:rsidR="00FA7D21" w:rsidRPr="00AE4229" w:rsidTr="00B57349">
              <w:trPr>
                <w:gridAfter w:val="1"/>
                <w:wAfter w:w="845" w:type="dxa"/>
                <w:tblCellSpacing w:w="7" w:type="dxa"/>
              </w:trPr>
              <w:tc>
                <w:tcPr>
                  <w:tcW w:w="2931" w:type="dxa"/>
                  <w:hideMark/>
                </w:tcPr>
                <w:p w:rsidR="00FA7D21" w:rsidRPr="00AE4229" w:rsidRDefault="00FA7D21" w:rsidP="00746FC4">
                  <w:pPr>
                    <w:rPr>
                      <w:rFonts w:ascii="GHEA Grapalat" w:hAnsi="GHEA Grapalat"/>
                      <w:sz w:val="22"/>
                      <w:szCs w:val="22"/>
                      <w:lang w:val="fr-FR"/>
                    </w:rPr>
                  </w:pPr>
                  <w:r w:rsidRPr="00AE4229">
                    <w:rPr>
                      <w:rFonts w:ascii="GHEA Grapalat" w:hAnsi="GHEA Grapalat"/>
                      <w:sz w:val="22"/>
                      <w:szCs w:val="22"/>
                      <w:lang w:val="fr-FR"/>
                    </w:rPr>
                    <w:t>N 01/8-5/8714-2019</w:t>
                  </w:r>
                </w:p>
              </w:tc>
            </w:tr>
            <w:tr w:rsidR="00FA7D21" w:rsidRPr="00AE4229" w:rsidTr="00B57349">
              <w:trPr>
                <w:tblCellSpacing w:w="7" w:type="dxa"/>
              </w:trPr>
              <w:tc>
                <w:tcPr>
                  <w:tcW w:w="2931" w:type="dxa"/>
                </w:tcPr>
                <w:p w:rsidR="00FA7D21" w:rsidRPr="00AE4229" w:rsidRDefault="00FA7D21" w:rsidP="00746FC4">
                  <w:pPr>
                    <w:rPr>
                      <w:rFonts w:ascii="GHEA Grapalat" w:hAnsi="GHEA Grapalat"/>
                      <w:sz w:val="22"/>
                      <w:szCs w:val="22"/>
                    </w:rPr>
                  </w:pPr>
                  <w:r>
                    <w:rPr>
                      <w:rFonts w:ascii="GHEA Grapalat" w:hAnsi="GHEA Grapalat"/>
                      <w:sz w:val="22"/>
                      <w:szCs w:val="22"/>
                    </w:rPr>
                    <w:t>27</w:t>
                  </w:r>
                  <w:r w:rsidRPr="00AE4229">
                    <w:rPr>
                      <w:rFonts w:ascii="GHEA Grapalat" w:hAnsi="GHEA Grapalat"/>
                      <w:sz w:val="22"/>
                      <w:szCs w:val="22"/>
                    </w:rPr>
                    <w:t>.05.2018</w:t>
                  </w:r>
                  <w:r w:rsidRPr="00CF0B29">
                    <w:rPr>
                      <w:rFonts w:ascii="GHEA Grapalat" w:hAnsi="GHEA Grapalat"/>
                      <w:sz w:val="22"/>
                      <w:szCs w:val="22"/>
                      <w:lang w:val="fr-FR"/>
                    </w:rPr>
                    <w:t>թ</w:t>
                  </w:r>
                </w:p>
              </w:tc>
              <w:tc>
                <w:tcPr>
                  <w:tcW w:w="845" w:type="dxa"/>
                  <w:vAlign w:val="center"/>
                </w:tcPr>
                <w:p w:rsidR="00FA7D21" w:rsidRPr="00AE4229" w:rsidRDefault="00FA7D21" w:rsidP="00746FC4">
                  <w:pPr>
                    <w:rPr>
                      <w:rFonts w:ascii="GHEA Grapalat" w:hAnsi="GHEA Grapalat" w:cs="Sylfae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A7D21" w:rsidRPr="0050383B" w:rsidRDefault="00FA7D21" w:rsidP="00716610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0" w:rsidRDefault="00C14AA0" w:rsidP="00C14AA0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  <w:lang w:val="hy-AM"/>
              </w:rPr>
            </w:pPr>
            <w:r w:rsidRPr="00C60BE7">
              <w:rPr>
                <w:rFonts w:ascii="GHEA Grapalat" w:hAnsi="GHEA Grapalat" w:cs="Sylfaen"/>
                <w:lang w:val="hy-AM"/>
              </w:rPr>
              <w:t>ՀՀ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C60BE7">
              <w:rPr>
                <w:rFonts w:ascii="GHEA Grapalat" w:hAnsi="GHEA Grapalat" w:cs="Sylfaen"/>
                <w:lang w:val="hy-AM"/>
              </w:rPr>
              <w:t>ֆինանսների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C60BE7">
              <w:rPr>
                <w:rFonts w:ascii="GHEA Grapalat" w:hAnsi="GHEA Grapalat" w:cs="Sylfaen"/>
                <w:lang w:val="hy-AM"/>
              </w:rPr>
              <w:t xml:space="preserve">նախարարությունը </w:t>
            </w:r>
            <w:r w:rsidRPr="00EF0F30">
              <w:rPr>
                <w:rFonts w:ascii="GHEA Grapalat" w:hAnsi="GHEA Grapalat" w:cs="Sylfaen"/>
                <w:lang w:val="hy-AM"/>
              </w:rPr>
              <w:t xml:space="preserve">ս/թ մայիսի 17-ի </w:t>
            </w:r>
            <w:r w:rsidRPr="00C60BE7">
              <w:rPr>
                <w:rFonts w:ascii="GHEA Grapalat" w:hAnsi="GHEA Grapalat" w:cs="Sylfaen"/>
                <w:lang w:val="hy-AM"/>
              </w:rPr>
              <w:t xml:space="preserve">Ձեր </w:t>
            </w:r>
            <w:r w:rsidRPr="009166B4">
              <w:rPr>
                <w:rFonts w:ascii="GHEA Grapalat" w:hAnsi="GHEA Grapalat" w:cs="Times Armenian"/>
                <w:lang w:val="hy-AM"/>
              </w:rPr>
              <w:t>N 1114/5821-19</w:t>
            </w:r>
            <w:r w:rsidRPr="00EF0F30">
              <w:rPr>
                <w:lang w:val="hy-AM"/>
              </w:rPr>
              <w:t xml:space="preserve"> </w:t>
            </w:r>
            <w:r w:rsidRPr="00C60BE7">
              <w:rPr>
                <w:rFonts w:ascii="GHEA Grapalat" w:hAnsi="GHEA Grapalat" w:cs="Sylfaen"/>
                <w:lang w:val="hy-AM"/>
              </w:rPr>
              <w:t>գրությամբ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ներկայացված </w:t>
            </w:r>
            <w:r w:rsidRPr="00DE39E0">
              <w:rPr>
                <w:rFonts w:ascii="GHEA Grapalat" w:hAnsi="GHEA Grapalat" w:cs="Times Armenian"/>
                <w:lang w:val="hy-AM"/>
              </w:rPr>
              <w:t>«</w:t>
            </w:r>
            <w:r w:rsidRPr="009166B4">
              <w:rPr>
                <w:rFonts w:ascii="GHEA Grapalat" w:hAnsi="GHEA Grapalat" w:cs="Times Armenian"/>
                <w:lang w:val="hy-AM"/>
              </w:rPr>
              <w:t>Հայաստանի Հանրապետության 2019 թվականի պետական բյուջե</w:t>
            </w:r>
            <w:r w:rsidRPr="00EF0F30">
              <w:rPr>
                <w:rFonts w:ascii="GHEA Grapalat" w:hAnsi="GHEA Grapalat" w:cs="Times Armenian"/>
                <w:lang w:val="hy-AM"/>
              </w:rPr>
              <w:t>ում</w:t>
            </w:r>
            <w:r w:rsidRPr="009166B4">
              <w:rPr>
                <w:rFonts w:ascii="GHEA Grapalat" w:hAnsi="GHEA Grapalat" w:cs="Times Armenian"/>
                <w:lang w:val="hy-AM"/>
              </w:rPr>
              <w:t xml:space="preserve"> և Հայաստանի Հանրապետության կառավարության 2018 թվականի դեկտեմբերի 27-ի </w:t>
            </w:r>
            <w:r w:rsidRPr="00EF0F30">
              <w:rPr>
                <w:rFonts w:ascii="GHEA Grapalat" w:hAnsi="GHEA Grapalat" w:cs="Times Armenian"/>
                <w:lang w:val="hy-AM"/>
              </w:rPr>
              <w:t xml:space="preserve">         </w:t>
            </w:r>
            <w:r w:rsidRPr="009166B4">
              <w:rPr>
                <w:rFonts w:ascii="GHEA Grapalat" w:hAnsi="GHEA Grapalat" w:cs="Times Armenian"/>
                <w:lang w:val="hy-AM"/>
              </w:rPr>
              <w:t>N 1515</w:t>
            </w:r>
            <w:r w:rsidRPr="00EF0F30">
              <w:rPr>
                <w:rFonts w:ascii="GHEA Grapalat" w:hAnsi="GHEA Grapalat" w:cs="Times Armenian"/>
                <w:lang w:val="hy-AM"/>
              </w:rPr>
              <w:t>-</w:t>
            </w:r>
            <w:r w:rsidRPr="009166B4">
              <w:rPr>
                <w:rFonts w:ascii="GHEA Grapalat" w:hAnsi="GHEA Grapalat" w:cs="Times Armenian"/>
                <w:lang w:val="hy-AM"/>
              </w:rPr>
              <w:t>Ն որոշման մեջ փոփոխություններ և լրացումներ կատարելու մասին</w:t>
            </w:r>
            <w:r w:rsidRPr="00DE39E0">
              <w:rPr>
                <w:rFonts w:ascii="GHEA Grapalat" w:hAnsi="GHEA Grapalat" w:cs="Times Armenian"/>
                <w:lang w:val="hy-AM"/>
              </w:rPr>
              <w:t>»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ՀՀ կառավա</w:t>
            </w:r>
            <w:r w:rsidRPr="00EF0F30">
              <w:rPr>
                <w:rFonts w:ascii="GHEA Grapalat" w:hAnsi="GHEA Grapalat" w:cs="Times Armenian"/>
                <w:lang w:val="hy-AM"/>
              </w:rPr>
              <w:softHyphen/>
            </w:r>
            <w:r w:rsidRPr="00C60BE7">
              <w:rPr>
                <w:rFonts w:ascii="GHEA Grapalat" w:hAnsi="GHEA Grapalat" w:cs="Times Armenian"/>
                <w:lang w:val="hy-AM"/>
              </w:rPr>
              <w:t>րության որոշման նախագծի</w:t>
            </w:r>
            <w:r w:rsidRPr="00EF0F30">
              <w:rPr>
                <w:rFonts w:ascii="GHEA Grapalat" w:hAnsi="GHEA Grapalat" w:cs="Times Armenian"/>
                <w:lang w:val="hy-AM"/>
              </w:rPr>
              <w:t xml:space="preserve"> լրամշակված տարբերակի</w:t>
            </w:r>
            <w:r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15A44">
              <w:rPr>
                <w:rFonts w:ascii="GHEA Grapalat" w:hAnsi="GHEA Grapalat" w:cs="Times Armenian"/>
                <w:lang w:val="hy-AM"/>
              </w:rPr>
              <w:t>(</w:t>
            </w:r>
            <w:r>
              <w:rPr>
                <w:rFonts w:ascii="GHEA Grapalat" w:hAnsi="GHEA Grapalat" w:cs="Times Armenian"/>
                <w:lang w:val="hy-AM"/>
              </w:rPr>
              <w:t>այսուհետ՝ Նախագիծ</w:t>
            </w:r>
            <w:r w:rsidRPr="00915A44">
              <w:rPr>
                <w:rFonts w:ascii="GHEA Grapalat" w:hAnsi="GHEA Grapalat" w:cs="Times Armenian"/>
                <w:lang w:val="hy-AM"/>
              </w:rPr>
              <w:t>)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վերաբերյալ </w:t>
            </w:r>
            <w:r>
              <w:rPr>
                <w:rFonts w:ascii="GHEA Grapalat" w:hAnsi="GHEA Grapalat" w:cs="Times Armenian"/>
                <w:lang w:val="hy-AM"/>
              </w:rPr>
              <w:t>հայտնում է հետևյալը.</w:t>
            </w:r>
            <w:r w:rsidRPr="00C60BE7">
              <w:rPr>
                <w:rFonts w:ascii="GHEA Grapalat" w:hAnsi="GHEA Grapalat" w:cs="Times Armenian"/>
                <w:lang w:val="hy-AM"/>
              </w:rPr>
              <w:t xml:space="preserve"> </w:t>
            </w:r>
          </w:p>
          <w:p w:rsidR="00C14AA0" w:rsidRPr="00C96278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hAnsi="GHEA Grapalat" w:cs="GHEA Grapalat"/>
                <w:lang w:val="hy-AM" w:eastAsia="ru-RU"/>
              </w:rPr>
            </w:pPr>
            <w:r>
              <w:rPr>
                <w:rFonts w:ascii="GHEA Grapalat" w:hAnsi="GHEA Grapalat" w:cs="GHEA Grapalat"/>
                <w:lang w:val="hy-AM" w:eastAsia="ru-RU"/>
              </w:rPr>
              <w:lastRenderedPageBreak/>
              <w:t>Անհրաժեշտ է Նախագծի</w:t>
            </w:r>
            <w:r w:rsidRPr="00C96278">
              <w:rPr>
                <w:rFonts w:ascii="GHEA Grapalat" w:hAnsi="GHEA Grapalat" w:cs="GHEA Grapalat"/>
                <w:lang w:val="hy-AM" w:eastAsia="ru-RU"/>
              </w:rPr>
              <w:t>`</w:t>
            </w:r>
          </w:p>
          <w:p w:rsidR="00C14AA0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lang w:val="hy-AM" w:eastAsia="ru-RU"/>
              </w:rPr>
              <w:t xml:space="preserve">1. </w:t>
            </w:r>
            <w:r w:rsidRPr="00C96278">
              <w:rPr>
                <w:rFonts w:ascii="GHEA Grapalat" w:hAnsi="GHEA Grapalat" w:cs="GHEA Grapalat"/>
                <w:lang w:val="hy-AM" w:eastAsia="ru-RU"/>
              </w:rPr>
              <w:t>N 2</w:t>
            </w:r>
            <w:r>
              <w:rPr>
                <w:rFonts w:ascii="GHEA Grapalat" w:hAnsi="GHEA Grapalat" w:cs="GHEA Grapalat"/>
                <w:lang w:val="hy-AM" w:eastAsia="ru-RU"/>
              </w:rPr>
              <w:t xml:space="preserve"> հավելվածի աղյուսակում 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«ԸՆԴԱՄԵՆԸ» տողի ցուցանիշները համապա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softHyphen/>
              <w:t>տասխանեցնել այդ թվում նշված ցուցանիշներին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:rsidR="00C14AA0" w:rsidRPr="00C96278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C96278">
              <w:rPr>
                <w:rFonts w:ascii="GHEA Grapalat" w:hAnsi="GHEA Grapalat" w:cs="GHEA Grapalat"/>
                <w:lang w:val="hy-AM" w:eastAsia="ru-RU"/>
              </w:rPr>
              <w:t xml:space="preserve">2. </w:t>
            </w:r>
            <w:r w:rsidRPr="002C21F3">
              <w:rPr>
                <w:rFonts w:ascii="GHEA Grapalat" w:hAnsi="GHEA Grapalat" w:cs="GHEA Grapalat"/>
                <w:lang w:val="af-ZA" w:eastAsia="ru-RU"/>
              </w:rPr>
              <w:t>NN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5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-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8 և 10 - 13 հավելվածների աղյուսակներում ոչ ֆինանսական ակտիվների գծով ծախսերն արտահայտել որպես առանձին միջոցառում՝ համապատասխան դասիչով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:rsidR="00C14AA0" w:rsidRPr="007B32DC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lang w:val="hy-AM" w:eastAsia="ru-RU"/>
              </w:rPr>
              <w:t xml:space="preserve">3. </w:t>
            </w:r>
            <w:r w:rsidRPr="002C21F3">
              <w:rPr>
                <w:rFonts w:ascii="GHEA Grapalat" w:hAnsi="GHEA Grapalat" w:cs="GHEA Grapalat"/>
                <w:lang w:val="af-ZA" w:eastAsia="ru-RU"/>
              </w:rPr>
              <w:t>N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8 հավելվածի </w:t>
            </w:r>
          </w:p>
          <w:p w:rsidR="00C14AA0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eastAsia="Calibri" w:hAnsi="GHEA Grapalat"/>
                <w:shd w:val="clear" w:color="auto" w:fill="FFFFFF"/>
                <w:lang w:val="af-ZA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t>ա) աղյուսակն անհրաժեշտ է վերնագրել և նշել, թե ՀՀ կառավարության դեկտեմբերի 27-ի N 1515-Ն որոշման որ հավելվածի որ աղյուսակում է կատարվում նշված փոփոխութ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softHyphen/>
              <w:t>յունը,</w:t>
            </w:r>
          </w:p>
          <w:p w:rsidR="00C14AA0" w:rsidRPr="00EA0098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eastAsia="Calibri" w:hAnsi="GHEA Grapalat"/>
                <w:shd w:val="clear" w:color="auto" w:fill="FFFFFF"/>
                <w:lang w:val="af-ZA"/>
              </w:rPr>
            </w:pPr>
            <w:r w:rsidRPr="009172BE">
              <w:rPr>
                <w:rFonts w:ascii="GHEA Grapalat" w:hAnsi="GHEA Grapalat" w:cs="Times Armenian"/>
                <w:lang w:val="hy-AM"/>
              </w:rPr>
              <w:t>բ)</w:t>
            </w:r>
            <w:r w:rsidRPr="00EF0F30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t xml:space="preserve">աղյուսակում 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«</w:t>
            </w:r>
            <w:r w:rsidRPr="00EA0098">
              <w:rPr>
                <w:rFonts w:ascii="GHEA Grapalat" w:eastAsia="Calibri" w:hAnsi="GHEA Grapalat"/>
                <w:shd w:val="clear" w:color="auto" w:fill="FFFFFF"/>
                <w:lang w:val="af-ZA"/>
              </w:rPr>
              <w:t>ԾՐԱԳՐԵՐԻ ԵՎ ԿԱՏԱՐՈՂՆԵՐԻ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t xml:space="preserve"> </w:t>
            </w:r>
            <w:r w:rsidRPr="00EA0098">
              <w:rPr>
                <w:rFonts w:ascii="GHEA Grapalat" w:eastAsia="Calibri" w:hAnsi="GHEA Grapalat"/>
                <w:shd w:val="clear" w:color="auto" w:fill="FFFFFF"/>
                <w:lang w:val="af-ZA"/>
              </w:rPr>
              <w:t>ԱՆՎԱՆՈՒՄՆԵՐԸ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բառերն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անհրաժեշտ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է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փոխարինել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lastRenderedPageBreak/>
              <w:t>«</w:t>
            </w:r>
            <w:r w:rsidRPr="00EA0098">
              <w:rPr>
                <w:rFonts w:ascii="GHEA Grapalat" w:eastAsia="Calibri" w:hAnsi="GHEA Grapalat"/>
                <w:shd w:val="clear" w:color="auto" w:fill="FFFFFF"/>
                <w:lang w:val="af-ZA"/>
              </w:rPr>
              <w:t>Բյուջետային գլխավոր կարգադրիչների, ծրագրերի, միջոցա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softHyphen/>
            </w:r>
            <w:r w:rsidRPr="00EA0098">
              <w:rPr>
                <w:rFonts w:ascii="GHEA Grapalat" w:eastAsia="Calibri" w:hAnsi="GHEA Grapalat"/>
                <w:shd w:val="clear" w:color="auto" w:fill="FFFFFF"/>
                <w:lang w:val="af-ZA"/>
              </w:rPr>
              <w:t>ռումների, միջոցառումները կատարող պետական մարմինների և ուղղությունների անվա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softHyphen/>
            </w:r>
            <w:r w:rsidRPr="00EA0098">
              <w:rPr>
                <w:rFonts w:ascii="GHEA Grapalat" w:eastAsia="Calibri" w:hAnsi="GHEA Grapalat"/>
                <w:shd w:val="clear" w:color="auto" w:fill="FFFFFF"/>
                <w:lang w:val="af-ZA"/>
              </w:rPr>
              <w:t>նումները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բառերով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,</w:t>
            </w:r>
          </w:p>
          <w:p w:rsidR="00C14AA0" w:rsidRPr="007B32DC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Times Armenian"/>
              </w:rPr>
              <w:t>գ</w:t>
            </w:r>
            <w:r w:rsidRPr="009172BE">
              <w:rPr>
                <w:rFonts w:ascii="GHEA Grapalat" w:hAnsi="GHEA Grapalat" w:cs="Times Armenian"/>
                <w:lang w:val="hy-AM"/>
              </w:rPr>
              <w:t>)</w:t>
            </w:r>
            <w:r w:rsidRPr="00EF0F30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t xml:space="preserve">աղյուսակում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միջոցառման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տակ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լրացնել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նոր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տող</w:t>
            </w:r>
            <w:proofErr w:type="spellEnd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՝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նշելով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B2E53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կատարող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պետական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մարմ</w:t>
            </w:r>
            <w:r w:rsidRPr="005B2E53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նի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անվանումը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,</w:t>
            </w:r>
          </w:p>
          <w:p w:rsidR="00C14AA0" w:rsidRDefault="00B57349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720"/>
              <w:jc w:val="both"/>
              <w:rPr>
                <w:rFonts w:ascii="GHEA Grapalat" w:eastAsia="Calibri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4. N</w:t>
            </w:r>
            <w:r w:rsidR="00C14AA0"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9 </w:t>
            </w:r>
            <w:proofErr w:type="spellStart"/>
            <w:r w:rsidR="00C14AA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հավելվածի</w:t>
            </w:r>
            <w:proofErr w:type="spellEnd"/>
            <w:r w:rsidR="00C14AA0"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="00C14AA0">
              <w:rPr>
                <w:rFonts w:ascii="GHEA Grapalat" w:eastAsia="Calibri" w:hAnsi="GHEA Grapalat"/>
                <w:shd w:val="clear" w:color="auto" w:fill="FFFFFF"/>
                <w:lang w:val="af-ZA"/>
              </w:rPr>
              <w:t xml:space="preserve">աղյուսակում </w:t>
            </w:r>
          </w:p>
          <w:p w:rsidR="00C14AA0" w:rsidRPr="007B32DC" w:rsidRDefault="00C14AA0" w:rsidP="00C14AA0">
            <w:pPr>
              <w:pStyle w:val="ListParagraph"/>
              <w:tabs>
                <w:tab w:val="left" w:pos="-3828"/>
              </w:tabs>
              <w:spacing w:line="360" w:lineRule="auto"/>
              <w:ind w:left="0" w:firstLine="99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af-ZA"/>
              </w:rPr>
              <w:t xml:space="preserve">ա) 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«6 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Օրենքով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և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այլ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իրավական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ակտերով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սահմանված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պետական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բյուջե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մուտքագրվող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այլ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եկամուտներ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բառերն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անհրաժեշտ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է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փոխարինել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«7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Ընթացիկ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ոչ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պաշտոնական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դրամաշնորհներ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բառերով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,</w:t>
            </w:r>
          </w:p>
          <w:p w:rsidR="00C14AA0" w:rsidRPr="007B32DC" w:rsidRDefault="00C14AA0" w:rsidP="00B57349">
            <w:pPr>
              <w:pStyle w:val="ListParagraph"/>
              <w:tabs>
                <w:tab w:val="left" w:pos="-3828"/>
              </w:tabs>
              <w:spacing w:line="360" w:lineRule="auto"/>
              <w:ind w:left="-378" w:firstLine="1368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9172BE">
              <w:rPr>
                <w:rFonts w:ascii="GHEA Grapalat" w:hAnsi="GHEA Grapalat" w:cs="Times Armenian"/>
                <w:lang w:val="hy-AM"/>
              </w:rPr>
              <w:t xml:space="preserve">բ) 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«6.5 </w:t>
            </w:r>
            <w:proofErr w:type="spellStart"/>
            <w:r w:rsidRPr="00E6178E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արտաբյուջետային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6178E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միջոցներ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տողը</w:t>
            </w:r>
            <w:proofErr w:type="spellEnd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՝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համապատասխան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ֆինանսական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ցուցանիշներով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փոխարինել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նոր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խմբագրությամբ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հետևյալ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տողով</w:t>
            </w:r>
            <w:proofErr w:type="spellEnd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՝</w:t>
            </w:r>
            <w:r w:rsidR="00B57349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bookmarkStart w:id="0" w:name="_GoBack"/>
            <w:bookmarkEnd w:id="0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«7.1 </w:t>
            </w:r>
            <w:proofErr w:type="spellStart"/>
            <w:r w:rsidRPr="00E6178E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lastRenderedPageBreak/>
              <w:t>արտաբյուջետային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6178E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միջոցներ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»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՝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համապատասխան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ֆինանսական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ցուցանիշներով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և</w:t>
            </w:r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նշված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F0F3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տող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ի</w:t>
            </w:r>
            <w:proofErr w:type="spellEnd"/>
            <w:r w:rsidRPr="007B32DC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9172BE">
              <w:rPr>
                <w:rFonts w:ascii="GHEA Grapalat" w:hAnsi="GHEA Grapalat" w:cs="Times Armenian"/>
                <w:lang w:val="hy-AM"/>
              </w:rPr>
              <w:t>«</w:t>
            </w:r>
            <w:r w:rsidRPr="00E6178E">
              <w:rPr>
                <w:rFonts w:ascii="GHEA Grapalat" w:hAnsi="GHEA Grapalat" w:cs="Times Armenian"/>
                <w:lang w:val="hy-AM"/>
              </w:rPr>
              <w:t>Պետական կառավարման մարմնի անվանումը</w:t>
            </w:r>
            <w:r w:rsidRPr="009172BE">
              <w:rPr>
                <w:rFonts w:ascii="GHEA Grapalat" w:hAnsi="GHEA Grapalat" w:cs="Times Armenian"/>
                <w:lang w:val="hy-AM"/>
              </w:rPr>
              <w:t>»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սյունակում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նշել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172BE">
              <w:rPr>
                <w:rFonts w:ascii="GHEA Grapalat" w:hAnsi="GHEA Grapalat" w:cs="Times Armenian"/>
                <w:lang w:val="hy-AM"/>
              </w:rPr>
              <w:t>«</w:t>
            </w:r>
            <w:r>
              <w:rPr>
                <w:rFonts w:ascii="GHEA Grapalat" w:hAnsi="GHEA Grapalat" w:cs="Times Armenian"/>
              </w:rPr>
              <w:t>ՀՀ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արտաքին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գործերի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նախարա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րություն</w:t>
            </w:r>
            <w:proofErr w:type="spellEnd"/>
            <w:r w:rsidRPr="009172BE">
              <w:rPr>
                <w:rFonts w:ascii="GHEA Grapalat" w:hAnsi="GHEA Grapalat" w:cs="Times Armenian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Times Armenian"/>
              </w:rPr>
              <w:t>բառերը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</w:p>
          <w:p w:rsidR="00C14AA0" w:rsidRPr="007B32DC" w:rsidRDefault="00C14AA0" w:rsidP="00C14AA0">
            <w:pPr>
              <w:spacing w:line="360" w:lineRule="auto"/>
              <w:ind w:firstLine="990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</w:rPr>
              <w:t>գ</w:t>
            </w:r>
            <w:r w:rsidRPr="009172BE">
              <w:rPr>
                <w:rFonts w:ascii="GHEA Grapalat" w:hAnsi="GHEA Grapalat" w:cs="Times Armenian"/>
                <w:lang w:val="hy-AM"/>
              </w:rPr>
              <w:t>) հանել «6.5</w:t>
            </w:r>
            <w:r w:rsidRPr="007B32DC">
              <w:rPr>
                <w:rFonts w:ascii="GHEA Grapalat" w:hAnsi="GHEA Grapalat" w:cs="Times Armenian"/>
                <w:lang w:val="af-ZA"/>
              </w:rPr>
              <w:t>.3</w:t>
            </w:r>
            <w:r w:rsidRPr="007B32DC">
              <w:rPr>
                <w:lang w:val="af-ZA"/>
              </w:rPr>
              <w:t xml:space="preserve"> </w:t>
            </w:r>
            <w:r w:rsidRPr="002D0651">
              <w:rPr>
                <w:rFonts w:ascii="GHEA Grapalat" w:hAnsi="GHEA Grapalat" w:cs="Times Armenian"/>
                <w:lang w:val="fr-FR"/>
              </w:rPr>
              <w:t>ՀՀ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դիվանագիտական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ծառայության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մարմնի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ընդհանուր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որոշակիացված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2D0651">
              <w:rPr>
                <w:rFonts w:ascii="GHEA Grapalat" w:hAnsi="GHEA Grapalat" w:cs="Times Armenian"/>
                <w:lang w:val="fr-FR"/>
              </w:rPr>
              <w:t>և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այլ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կարիքների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բավարարման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համար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D0651">
              <w:rPr>
                <w:rFonts w:ascii="GHEA Grapalat" w:hAnsi="GHEA Grapalat" w:cs="Times Armenian"/>
                <w:lang w:val="fr-FR"/>
              </w:rPr>
              <w:t>մուտքեր</w:t>
            </w:r>
            <w:proofErr w:type="spellEnd"/>
            <w:r w:rsidRPr="009172BE">
              <w:rPr>
                <w:rFonts w:ascii="GHEA Grapalat" w:hAnsi="GHEA Grapalat" w:cs="Times Armenian"/>
                <w:lang w:val="hy-AM"/>
              </w:rPr>
              <w:t>» տողը</w:t>
            </w:r>
            <w:r>
              <w:rPr>
                <w:rFonts w:ascii="GHEA Grapalat" w:hAnsi="GHEA Grapalat" w:cs="Times Armenian"/>
              </w:rPr>
              <w:t>՝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համապա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>
              <w:rPr>
                <w:rFonts w:ascii="GHEA Grapalat" w:hAnsi="GHEA Grapalat" w:cs="Times Armenian"/>
              </w:rPr>
              <w:t>տաս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>
              <w:rPr>
                <w:rFonts w:ascii="GHEA Grapalat" w:hAnsi="GHEA Grapalat" w:cs="Times Armenian"/>
              </w:rPr>
              <w:t>խան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ցուցանիշներով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</w:rPr>
              <w:t>քանի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որ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բյուջետային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եկամուտների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դասակարգմամբ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նման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եկամտատեսակ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սահմանված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չէ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>,</w:t>
            </w:r>
          </w:p>
          <w:p w:rsidR="00C14AA0" w:rsidRPr="007B32DC" w:rsidRDefault="00C14AA0" w:rsidP="00C14AA0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  <w:lang w:val="af-ZA"/>
              </w:rPr>
            </w:pPr>
            <w:r w:rsidRPr="007B32DC">
              <w:rPr>
                <w:rFonts w:ascii="GHEA Grapalat" w:hAnsi="GHEA Grapalat" w:cs="Times Armenian"/>
                <w:lang w:val="af-ZA"/>
              </w:rPr>
              <w:t xml:space="preserve">5. N  11 </w:t>
            </w:r>
            <w:proofErr w:type="spellStart"/>
            <w:r>
              <w:rPr>
                <w:rFonts w:ascii="GHEA Grapalat" w:hAnsi="GHEA Grapalat" w:cs="Times Armenian"/>
              </w:rPr>
              <w:t>հավելվածի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աղյուսակից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հանել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«</w:t>
            </w:r>
            <w:r w:rsidRPr="00026EF2">
              <w:rPr>
                <w:rFonts w:ascii="GHEA Grapalat" w:hAnsi="GHEA Grapalat" w:cs="Times Armenian"/>
              </w:rPr>
              <w:t>ՀԱՐԿԱՅԻՆ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026EF2">
              <w:rPr>
                <w:rFonts w:ascii="GHEA Grapalat" w:hAnsi="GHEA Grapalat" w:cs="Times Armenian"/>
              </w:rPr>
              <w:t>ԵԿԱՄՈՒՏՆԵՐԻ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026EF2">
              <w:rPr>
                <w:rFonts w:ascii="GHEA Grapalat" w:hAnsi="GHEA Grapalat" w:cs="Times Armenian"/>
              </w:rPr>
              <w:t>ԵՎ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026EF2">
              <w:rPr>
                <w:rFonts w:ascii="GHEA Grapalat" w:hAnsi="GHEA Grapalat" w:cs="Times Armenian"/>
              </w:rPr>
              <w:t>ՊԵՏԱԿԱՆ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026EF2">
              <w:rPr>
                <w:rFonts w:ascii="GHEA Grapalat" w:hAnsi="GHEA Grapalat" w:cs="Times Armenian"/>
              </w:rPr>
              <w:t>ՏՈՒՐՔ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» </w:t>
            </w:r>
            <w:r>
              <w:rPr>
                <w:rFonts w:ascii="GHEA Grapalat" w:hAnsi="GHEA Grapalat" w:cs="Times Armenian"/>
              </w:rPr>
              <w:t>և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 «</w:t>
            </w:r>
            <w:r w:rsidRPr="00026EF2">
              <w:rPr>
                <w:rFonts w:ascii="GHEA Grapalat" w:hAnsi="GHEA Grapalat" w:cs="Times Armenian"/>
              </w:rPr>
              <w:t>ՊԱՇՏՈՆԱԿԱՆ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026EF2">
              <w:rPr>
                <w:rFonts w:ascii="GHEA Grapalat" w:hAnsi="GHEA Grapalat" w:cs="Times Armenian"/>
              </w:rPr>
              <w:t>ԴՐԱՄԱՇՆՈՐՀՆԵՐ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» </w:t>
            </w:r>
            <w:proofErr w:type="spellStart"/>
            <w:r>
              <w:rPr>
                <w:rFonts w:ascii="GHEA Grapalat" w:hAnsi="GHEA Grapalat" w:cs="Times Armenian"/>
              </w:rPr>
              <w:t>տողերը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>:</w:t>
            </w:r>
          </w:p>
          <w:p w:rsidR="00C14AA0" w:rsidRPr="007B32DC" w:rsidRDefault="00C14AA0" w:rsidP="00C14AA0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  <w:lang w:val="af-ZA"/>
              </w:rPr>
            </w:pP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Բացի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այդ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անհրաժեշտ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lang w:val="fr-FR"/>
              </w:rPr>
              <w:t>է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նշել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որ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Նախագծի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5D68C5">
              <w:rPr>
                <w:rFonts w:ascii="GHEA Grapalat" w:hAnsi="GHEA Grapalat" w:cs="GHEA Grapalat"/>
                <w:lang w:val="hy-AM" w:eastAsia="ru-RU"/>
              </w:rPr>
              <w:t xml:space="preserve">N </w:t>
            </w:r>
            <w:r w:rsidRPr="007B32DC">
              <w:rPr>
                <w:rFonts w:ascii="GHEA Grapalat" w:hAnsi="GHEA Grapalat" w:cs="GHEA Grapalat"/>
                <w:lang w:val="af-ZA" w:eastAsia="ru-RU"/>
              </w:rPr>
              <w:t>1</w:t>
            </w:r>
            <w:r w:rsidRPr="005D68C5">
              <w:rPr>
                <w:rFonts w:ascii="GHEA Grapalat" w:hAnsi="GHEA Grapalat" w:cs="GHEA Grapalat"/>
                <w:lang w:val="hy-AM" w:eastAsia="ru-RU"/>
              </w:rPr>
              <w:t xml:space="preserve">2 </w:t>
            </w:r>
            <w:r>
              <w:rPr>
                <w:rFonts w:ascii="GHEA Grapalat" w:hAnsi="GHEA Grapalat" w:cs="GHEA Grapalat"/>
                <w:lang w:eastAsia="ru-RU"/>
              </w:rPr>
              <w:t>և</w:t>
            </w:r>
            <w:r w:rsidRPr="005D68C5">
              <w:rPr>
                <w:rFonts w:ascii="GHEA Grapalat" w:hAnsi="GHEA Grapalat" w:cs="GHEA Grapalat"/>
                <w:lang w:val="hy-AM" w:eastAsia="ru-RU"/>
              </w:rPr>
              <w:t xml:space="preserve"> N </w:t>
            </w:r>
            <w:r w:rsidRPr="007B32DC">
              <w:rPr>
                <w:rFonts w:ascii="GHEA Grapalat" w:hAnsi="GHEA Grapalat" w:cs="GHEA Grapalat"/>
                <w:lang w:val="af-ZA" w:eastAsia="ru-RU"/>
              </w:rPr>
              <w:t>13</w:t>
            </w:r>
            <w:r w:rsidRPr="005D68C5"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Pr="007B32DC">
              <w:rPr>
                <w:rFonts w:ascii="GHEA Grapalat" w:hAnsi="GHEA Grapalat" w:cs="GHEA Grapalat"/>
                <w:lang w:val="af-ZA" w:eastAsia="ru-RU"/>
              </w:rPr>
              <w:t xml:space="preserve"> </w:t>
            </w:r>
            <w:r w:rsidRPr="005D68C5">
              <w:rPr>
                <w:rFonts w:ascii="GHEA Grapalat" w:hAnsi="GHEA Grapalat" w:cs="GHEA Grapalat"/>
                <w:lang w:val="hy-AM" w:eastAsia="ru-RU"/>
              </w:rPr>
              <w:t>հավելված</w:t>
            </w:r>
            <w:proofErr w:type="spellStart"/>
            <w:r>
              <w:rPr>
                <w:rFonts w:ascii="GHEA Grapalat" w:hAnsi="GHEA Grapalat" w:cs="GHEA Grapalat"/>
                <w:lang w:eastAsia="ru-RU"/>
              </w:rPr>
              <w:t>ներում</w:t>
            </w:r>
            <w:proofErr w:type="spellEnd"/>
            <w:r w:rsidRPr="007B32DC">
              <w:rPr>
                <w:rFonts w:ascii="GHEA Grapalat" w:hAnsi="GHEA Grapalat" w:cs="GHEA Grapalat"/>
                <w:lang w:val="af-ZA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eastAsia="ru-RU"/>
              </w:rPr>
              <w:lastRenderedPageBreak/>
              <w:t>սխալ</w:t>
            </w:r>
            <w:proofErr w:type="spellEnd"/>
            <w:r w:rsidRPr="007B32DC">
              <w:rPr>
                <w:rFonts w:ascii="GHEA Grapalat" w:hAnsi="GHEA Grapalat" w:cs="GHEA Grapalat"/>
                <w:lang w:val="af-ZA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eastAsia="ru-RU"/>
              </w:rPr>
              <w:t>են</w:t>
            </w:r>
            <w:proofErr w:type="spellEnd"/>
            <w:r w:rsidRPr="007B32DC">
              <w:rPr>
                <w:rFonts w:ascii="GHEA Grapalat" w:hAnsi="GHEA Grapalat" w:cs="GHEA Grapalat"/>
                <w:lang w:val="af-ZA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eastAsia="ru-RU"/>
              </w:rPr>
              <w:t>լրացված</w:t>
            </w:r>
            <w:proofErr w:type="spellEnd"/>
            <w:r w:rsidRPr="007B32DC">
              <w:rPr>
                <w:rFonts w:ascii="GHEA Grapalat" w:hAnsi="GHEA Grapalat" w:cs="GHEA Grapalat"/>
                <w:lang w:val="af-ZA" w:eastAsia="ru-RU"/>
              </w:rPr>
              <w:t xml:space="preserve"> </w:t>
            </w:r>
            <w:r w:rsidRPr="009172BE">
              <w:rPr>
                <w:rFonts w:ascii="GHEA Grapalat" w:hAnsi="GHEA Grapalat" w:cs="Times Armenian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Times Armenian"/>
              </w:rPr>
              <w:t>Միջոցառման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տեսակը</w:t>
            </w:r>
            <w:proofErr w:type="spellEnd"/>
            <w:r w:rsidRPr="009172BE">
              <w:rPr>
                <w:rFonts w:ascii="GHEA Grapalat" w:hAnsi="GHEA Grapalat" w:cs="Times Armenian"/>
                <w:lang w:val="hy-AM"/>
              </w:rPr>
              <w:t>»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9172BE">
              <w:rPr>
                <w:rFonts w:ascii="GHEA Grapalat" w:hAnsi="GHEA Grapalat" w:cs="Times Armenian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Times Armenian"/>
              </w:rPr>
              <w:t>Նկարագրությունը</w:t>
            </w:r>
            <w:proofErr w:type="spellEnd"/>
            <w:r w:rsidRPr="009172BE">
              <w:rPr>
                <w:rFonts w:ascii="GHEA Grapalat" w:hAnsi="GHEA Grapalat" w:cs="Times Armenian"/>
                <w:lang w:val="hy-AM"/>
              </w:rPr>
              <w:t>»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9172BE">
              <w:rPr>
                <w:rFonts w:ascii="GHEA Grapalat" w:hAnsi="GHEA Grapalat" w:cs="Times Armenian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Times Armenian"/>
              </w:rPr>
              <w:t>Արդյունքի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չափորոշիչներ</w:t>
            </w:r>
            <w:proofErr w:type="spellEnd"/>
            <w:r w:rsidRPr="009172BE">
              <w:rPr>
                <w:rFonts w:ascii="GHEA Grapalat" w:hAnsi="GHEA Grapalat" w:cs="Times Armenian"/>
                <w:lang w:val="hy-AM"/>
              </w:rPr>
              <w:t>»</w:t>
            </w:r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տողերը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</w:rPr>
              <w:t>ինչպես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նաև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անհամապատաս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>
              <w:rPr>
                <w:rFonts w:ascii="GHEA Grapalat" w:hAnsi="GHEA Grapalat" w:cs="Times Armenian"/>
              </w:rPr>
              <w:t>խանություններ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կան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վերոնշյալ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հավելվածների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միջև</w:t>
            </w:r>
            <w:proofErr w:type="spellEnd"/>
            <w:r w:rsidRPr="007B32DC">
              <w:rPr>
                <w:rFonts w:ascii="GHEA Grapalat" w:hAnsi="GHEA Grapalat" w:cs="Times Armenian"/>
                <w:lang w:val="af-ZA"/>
              </w:rPr>
              <w:t>:</w:t>
            </w:r>
          </w:p>
          <w:p w:rsidR="00FA7D21" w:rsidRPr="00C14AA0" w:rsidRDefault="00FA7D21" w:rsidP="008F75B6">
            <w:pPr>
              <w:spacing w:line="360" w:lineRule="auto"/>
              <w:jc w:val="both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21" w:rsidRPr="0050383B" w:rsidRDefault="00FA7D21" w:rsidP="00C56CD6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է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21" w:rsidRPr="0050383B" w:rsidRDefault="00FA7D21" w:rsidP="008966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փոփոխություններ</w:t>
            </w:r>
            <w:proofErr w:type="spellEnd"/>
          </w:p>
        </w:tc>
      </w:tr>
      <w:tr w:rsidR="00D31629" w:rsidRPr="00D31629" w:rsidTr="00B573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29" w:rsidRDefault="00D3162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29" w:rsidRPr="001524A4" w:rsidRDefault="00D31629" w:rsidP="00FA7D21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ՀՀ</w:t>
            </w:r>
            <w:r w:rsidRPr="001524A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արդարադատության</w:t>
            </w:r>
            <w:proofErr w:type="spellEnd"/>
            <w:r w:rsidRPr="001524A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</w:p>
          <w:p w:rsidR="00D31629" w:rsidRPr="001524A4" w:rsidRDefault="00D31629" w:rsidP="00FA7D21">
            <w:pPr>
              <w:rPr>
                <w:rFonts w:ascii="GHEA Grapalat" w:hAnsi="GHEA Grapalat"/>
                <w:sz w:val="22"/>
                <w:szCs w:val="22"/>
              </w:rPr>
            </w:pPr>
            <w:r w:rsidRPr="001524A4">
              <w:rPr>
                <w:rFonts w:ascii="GHEA Grapalat" w:hAnsi="GHEA Grapalat"/>
                <w:sz w:val="22"/>
                <w:szCs w:val="22"/>
              </w:rPr>
              <w:t>N06/27.1/12439-2019</w:t>
            </w:r>
          </w:p>
          <w:p w:rsidR="00D31629" w:rsidRPr="001524A4" w:rsidRDefault="00D31629" w:rsidP="00FA7D21">
            <w:pPr>
              <w:rPr>
                <w:rFonts w:ascii="GHEA Grapalat" w:hAnsi="GHEA Grapalat"/>
                <w:sz w:val="22"/>
                <w:szCs w:val="22"/>
              </w:rPr>
            </w:pPr>
            <w:r w:rsidRPr="001524A4">
              <w:rPr>
                <w:rFonts w:ascii="GHEA Grapalat" w:hAnsi="GHEA Grapalat"/>
                <w:sz w:val="22"/>
                <w:szCs w:val="22"/>
              </w:rPr>
              <w:t>05.06.2019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թ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29" w:rsidRPr="001524A4" w:rsidRDefault="00D31629" w:rsidP="00D31629">
            <w:pPr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lang w:val="fr-FR"/>
              </w:rPr>
            </w:pPr>
            <w:r w:rsidRPr="001524A4">
              <w:rPr>
                <w:rFonts w:ascii="GHEA Grapalat" w:hAnsi="GHEA Grapalat" w:cs="Sylfaen"/>
                <w:color w:val="000000" w:themeColor="text1"/>
                <w:lang w:val="hy-AM"/>
              </w:rPr>
              <w:t>«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Հայաստանի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Հանրապետության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2019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թվականի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պետական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բյուջեում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և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Հայաստանի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Հանրապետության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կառավարության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2018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թվականի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դեկտեմբերի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27-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ի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թիվ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1515-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Ն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որոշման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մեջ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փոփոխություններ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և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լրացումներ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կատարելու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մասին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» Հայաստանի Հանրապետության 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կառավարության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 </w:t>
            </w:r>
            <w:r w:rsidRPr="001524A4">
              <w:rPr>
                <w:rFonts w:ascii="GHEA Grapalat" w:hAnsi="GHEA Grapalat" w:cs="Sylfaen"/>
                <w:color w:val="000000" w:themeColor="text1"/>
                <w:lang w:val="hy-AM"/>
              </w:rPr>
              <w:t>որոշ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ման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նախագ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ի</w:t>
            </w:r>
            <w:r w:rsidRPr="001524A4">
              <w:rPr>
                <w:rFonts w:ascii="GHEA Grapalat" w:hAnsi="GHEA Grapalat" w:cs="Sylfaen"/>
                <w:color w:val="000000" w:themeColor="text1"/>
                <w:lang w:val="hy-AM"/>
              </w:rPr>
              <w:t>ծ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ը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համապատասխանում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է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r w:rsidRPr="001524A4">
              <w:rPr>
                <w:rFonts w:ascii="GHEA Grapalat" w:hAnsi="GHEA Grapalat" w:cs="Sylfaen"/>
                <w:color w:val="000000" w:themeColor="text1"/>
              </w:rPr>
              <w:t>ՀՀ</w:t>
            </w:r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 xml:space="preserve"> </w:t>
            </w:r>
            <w:proofErr w:type="spellStart"/>
            <w:r w:rsidRPr="001524A4">
              <w:rPr>
                <w:rFonts w:ascii="GHEA Grapalat" w:hAnsi="GHEA Grapalat" w:cs="Sylfaen"/>
                <w:color w:val="000000" w:themeColor="text1"/>
              </w:rPr>
              <w:t>օրենսդրությանը</w:t>
            </w:r>
            <w:proofErr w:type="spellEnd"/>
            <w:r w:rsidRPr="001524A4">
              <w:rPr>
                <w:rFonts w:ascii="GHEA Grapalat" w:hAnsi="GHEA Grapalat" w:cs="Sylfaen"/>
                <w:color w:val="000000" w:themeColor="text1"/>
                <w:lang w:val="fr-FR"/>
              </w:rPr>
              <w:t>:</w:t>
            </w:r>
          </w:p>
          <w:p w:rsidR="00D31629" w:rsidRPr="001524A4" w:rsidRDefault="00D31629" w:rsidP="00C14AA0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color w:val="000000" w:themeColor="text1"/>
                <w:lang w:val="fr-F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29" w:rsidRPr="001524A4" w:rsidRDefault="001524A4" w:rsidP="00C56CD6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1524A4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>Ընդունվել</w:t>
            </w:r>
            <w:proofErr w:type="spellEnd"/>
            <w:r w:rsidRPr="001524A4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է ի </w:t>
            </w:r>
            <w:proofErr w:type="spellStart"/>
            <w:r w:rsidRPr="001524A4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>գիտություն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29" w:rsidRDefault="00D31629" w:rsidP="008966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BB4ADB" w:rsidRDefault="00BB4ADB" w:rsidP="00760B07">
      <w:pPr>
        <w:rPr>
          <w:rFonts w:ascii="GHEA Grapalat" w:hAnsi="GHEA Grapalat"/>
          <w:sz w:val="22"/>
          <w:szCs w:val="22"/>
          <w:lang w:val="fr-FR"/>
        </w:rPr>
      </w:pPr>
    </w:p>
    <w:p w:rsidR="00CC4922" w:rsidRPr="002E35F0" w:rsidRDefault="002E35F0">
      <w:pPr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>ՀՀ ԱԳՆ</w:t>
      </w:r>
    </w:p>
    <w:sectPr w:rsidR="00CC4922" w:rsidRPr="002E35F0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9B"/>
    <w:rsid w:val="000E0DAD"/>
    <w:rsid w:val="001524A4"/>
    <w:rsid w:val="002E35F0"/>
    <w:rsid w:val="00333325"/>
    <w:rsid w:val="0050383B"/>
    <w:rsid w:val="00623F0A"/>
    <w:rsid w:val="00625120"/>
    <w:rsid w:val="006359C3"/>
    <w:rsid w:val="00716610"/>
    <w:rsid w:val="00760B07"/>
    <w:rsid w:val="00841922"/>
    <w:rsid w:val="00846045"/>
    <w:rsid w:val="0089669C"/>
    <w:rsid w:val="009D685B"/>
    <w:rsid w:val="00A33CD1"/>
    <w:rsid w:val="00A3416E"/>
    <w:rsid w:val="00A9344C"/>
    <w:rsid w:val="00AB0F1E"/>
    <w:rsid w:val="00B20482"/>
    <w:rsid w:val="00B57349"/>
    <w:rsid w:val="00BB4ADB"/>
    <w:rsid w:val="00C14AA0"/>
    <w:rsid w:val="00C212E2"/>
    <w:rsid w:val="00C2149B"/>
    <w:rsid w:val="00C56CD6"/>
    <w:rsid w:val="00C95992"/>
    <w:rsid w:val="00CB6F11"/>
    <w:rsid w:val="00CC4922"/>
    <w:rsid w:val="00D31629"/>
    <w:rsid w:val="00DE29BA"/>
    <w:rsid w:val="00E14B39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49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HASHIV</cp:lastModifiedBy>
  <cp:revision>32</cp:revision>
  <dcterms:created xsi:type="dcterms:W3CDTF">2017-06-21T12:31:00Z</dcterms:created>
  <dcterms:modified xsi:type="dcterms:W3CDTF">2019-06-07T07:04:00Z</dcterms:modified>
</cp:coreProperties>
</file>